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0781439" w:rsidR="0012209D" w:rsidRDefault="001C7B6D"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DCEDCDA" w:rsidR="0012209D" w:rsidRPr="00447FD8" w:rsidRDefault="00401EAA" w:rsidP="00321CAA">
            <w:pPr>
              <w:rPr>
                <w:b/>
                <w:bCs/>
              </w:rPr>
            </w:pPr>
            <w:r>
              <w:rPr>
                <w:b/>
                <w:bCs/>
              </w:rPr>
              <w:t>Associate Professor</w:t>
            </w:r>
            <w:r w:rsidR="00586901">
              <w:rPr>
                <w:b/>
                <w:bCs/>
              </w:rPr>
              <w:t xml:space="preserve"> in Accounting</w:t>
            </w:r>
          </w:p>
        </w:tc>
      </w:tr>
      <w:tr w:rsidR="0012209D" w14:paraId="15BF0875" w14:textId="77777777" w:rsidTr="00D3349E">
        <w:tc>
          <w:tcPr>
            <w:tcW w:w="2525" w:type="dxa"/>
            <w:shd w:val="clear" w:color="auto" w:fill="D9D9D9" w:themeFill="background1" w:themeFillShade="D9"/>
          </w:tcPr>
          <w:p w14:paraId="15BF0873" w14:textId="33700D45" w:rsidR="0012209D" w:rsidRDefault="00C409FF" w:rsidP="00321CAA">
            <w:r>
              <w:t>School/Department</w:t>
            </w:r>
            <w:r w:rsidR="0012209D">
              <w:t>:</w:t>
            </w:r>
          </w:p>
        </w:tc>
        <w:tc>
          <w:tcPr>
            <w:tcW w:w="7226" w:type="dxa"/>
            <w:gridSpan w:val="3"/>
          </w:tcPr>
          <w:p w14:paraId="15BF0874" w14:textId="526CFD89" w:rsidR="0012209D" w:rsidRDefault="008C3EEB" w:rsidP="00321CAA">
            <w:r>
              <w:t xml:space="preserve">Department of Accounting, </w:t>
            </w:r>
            <w:r w:rsidR="00586901">
              <w:t>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98165E9" w:rsidR="00746AEB" w:rsidRDefault="005E28C8" w:rsidP="00586901">
            <w:r>
              <w:t>Faculty of 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A474AFC" w:rsidR="0012209D" w:rsidRPr="005508A2" w:rsidRDefault="008C3EEB" w:rsidP="00321CAA">
            <w:r>
              <w:t>Head of Department of Accounting</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211FCCA" w:rsidR="0012209D" w:rsidRPr="005508A2" w:rsidRDefault="008C3EEB" w:rsidP="00321CAA">
            <w:r>
              <w:t>As assigned by the Head of Department of Accounting</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2F06CC2" w:rsidR="0012209D" w:rsidRPr="005508A2" w:rsidRDefault="0012209D" w:rsidP="00586901">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D5F2B9D" w:rsidR="0012209D" w:rsidRDefault="00401EAA" w:rsidP="001C7B6D">
            <w:r w:rsidRPr="00401EAA">
              <w:t xml:space="preserve">To undertake research in line with the </w:t>
            </w:r>
            <w:r w:rsidR="001C7B6D">
              <w:t>School / Department</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3"/>
        <w:gridCol w:w="8000"/>
        <w:gridCol w:w="1034"/>
      </w:tblGrid>
      <w:tr w:rsidR="0012209D" w14:paraId="15BF0890" w14:textId="77777777" w:rsidTr="003C2B38">
        <w:trPr>
          <w:cantSplit/>
          <w:tblHeader/>
        </w:trPr>
        <w:tc>
          <w:tcPr>
            <w:tcW w:w="8593"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34" w:type="dxa"/>
            <w:shd w:val="clear" w:color="auto" w:fill="D9D9D9" w:themeFill="background1" w:themeFillShade="D9"/>
          </w:tcPr>
          <w:p w14:paraId="15BF088F" w14:textId="43ACF463" w:rsidR="0012209D" w:rsidRDefault="0012209D" w:rsidP="00321CAA">
            <w:r>
              <w:t>% Time</w:t>
            </w:r>
            <w:r w:rsidR="003C2B38">
              <w:t>*</w:t>
            </w:r>
          </w:p>
        </w:tc>
      </w:tr>
      <w:tr w:rsidR="001C7B6D" w14:paraId="15BF0894" w14:textId="77777777" w:rsidTr="003C2B38">
        <w:trPr>
          <w:cantSplit/>
        </w:trPr>
        <w:tc>
          <w:tcPr>
            <w:tcW w:w="593" w:type="dxa"/>
            <w:tcBorders>
              <w:right w:val="nil"/>
            </w:tcBorders>
          </w:tcPr>
          <w:p w14:paraId="15BF0891" w14:textId="77777777" w:rsidR="001C7B6D" w:rsidRDefault="001C7B6D" w:rsidP="0012209D">
            <w:pPr>
              <w:pStyle w:val="ListParagraph"/>
              <w:numPr>
                <w:ilvl w:val="0"/>
                <w:numId w:val="17"/>
              </w:numPr>
            </w:pPr>
          </w:p>
        </w:tc>
        <w:tc>
          <w:tcPr>
            <w:tcW w:w="8000" w:type="dxa"/>
            <w:tcBorders>
              <w:left w:val="nil"/>
            </w:tcBorders>
          </w:tcPr>
          <w:p w14:paraId="15BF0892" w14:textId="0172FDAE" w:rsidR="001C7B6D" w:rsidRDefault="001C7B6D"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34" w:type="dxa"/>
            <w:vMerge w:val="restart"/>
          </w:tcPr>
          <w:p w14:paraId="15BF0893" w14:textId="1ED1FEDB" w:rsidR="001C7B6D" w:rsidRDefault="001C7B6D" w:rsidP="007367B6">
            <w:pPr>
              <w:pStyle w:val="ListParagraph"/>
            </w:pPr>
          </w:p>
          <w:p w14:paraId="79F2877B" w14:textId="77777777" w:rsidR="001C7B6D" w:rsidRDefault="001C7B6D" w:rsidP="007367B6">
            <w:r>
              <w:t>40%</w:t>
            </w:r>
          </w:p>
          <w:p w14:paraId="792ACC74" w14:textId="54905137" w:rsidR="001C7B6D" w:rsidRPr="007367B6" w:rsidRDefault="001C7B6D" w:rsidP="00321CAA"/>
        </w:tc>
      </w:tr>
      <w:tr w:rsidR="001C7B6D" w14:paraId="15BF0898" w14:textId="77777777" w:rsidTr="003C2B38">
        <w:trPr>
          <w:cantSplit/>
        </w:trPr>
        <w:tc>
          <w:tcPr>
            <w:tcW w:w="593" w:type="dxa"/>
            <w:tcBorders>
              <w:right w:val="nil"/>
            </w:tcBorders>
          </w:tcPr>
          <w:p w14:paraId="15BF0895" w14:textId="684477F0" w:rsidR="001C7B6D" w:rsidRDefault="001C7B6D" w:rsidP="0012209D">
            <w:pPr>
              <w:pStyle w:val="ListParagraph"/>
              <w:numPr>
                <w:ilvl w:val="0"/>
                <w:numId w:val="17"/>
              </w:numPr>
            </w:pPr>
          </w:p>
        </w:tc>
        <w:tc>
          <w:tcPr>
            <w:tcW w:w="8000" w:type="dxa"/>
            <w:tcBorders>
              <w:left w:val="nil"/>
            </w:tcBorders>
          </w:tcPr>
          <w:p w14:paraId="15BF0896" w14:textId="5BEDC819" w:rsidR="001C7B6D" w:rsidRDefault="001C7B6D"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B55127">
              <w:t>School</w:t>
            </w:r>
            <w:r w:rsidRPr="00401EAA">
              <w:t xml:space="preserve">’s research strategy and which enhance the </w:t>
            </w:r>
            <w:r w:rsidR="00B55127">
              <w:t>School</w:t>
            </w:r>
            <w:r w:rsidRPr="00401EAA">
              <w:t>’s national</w:t>
            </w:r>
            <w:r>
              <w:t>/international research profile</w:t>
            </w:r>
            <w:r w:rsidRPr="00401EAA">
              <w:t xml:space="preserve"> </w:t>
            </w:r>
            <w:r>
              <w:t>(</w:t>
            </w:r>
            <w:r w:rsidRPr="00401EAA">
              <w:t>e.g.</w:t>
            </w:r>
            <w:r>
              <w:t>,</w:t>
            </w:r>
            <w:r w:rsidRPr="00401EAA">
              <w:t xml:space="preserve"> </w:t>
            </w:r>
            <w:r>
              <w:t xml:space="preserve">leadership and membership </w:t>
            </w:r>
            <w:r w:rsidRPr="00401EAA">
              <w:t>of acad</w:t>
            </w:r>
            <w:r>
              <w:t>emic bodies and their committees, external examining and</w:t>
            </w:r>
            <w:r w:rsidRPr="00401EAA">
              <w:t xml:space="preserve"> journal editorships, etc</w:t>
            </w:r>
            <w:r>
              <w:t>)</w:t>
            </w:r>
            <w:r w:rsidRPr="00401EAA">
              <w:t>.</w:t>
            </w:r>
          </w:p>
        </w:tc>
        <w:tc>
          <w:tcPr>
            <w:tcW w:w="1034" w:type="dxa"/>
            <w:vMerge/>
          </w:tcPr>
          <w:p w14:paraId="15BF0897" w14:textId="54B5FF5F" w:rsidR="001C7B6D" w:rsidRDefault="001C7B6D" w:rsidP="00321CAA"/>
        </w:tc>
      </w:tr>
      <w:tr w:rsidR="001C7B6D" w14:paraId="15BF089C" w14:textId="77777777" w:rsidTr="003C2B38">
        <w:trPr>
          <w:cantSplit/>
        </w:trPr>
        <w:tc>
          <w:tcPr>
            <w:tcW w:w="593" w:type="dxa"/>
            <w:tcBorders>
              <w:right w:val="nil"/>
            </w:tcBorders>
          </w:tcPr>
          <w:p w14:paraId="15BF0899" w14:textId="77777777" w:rsidR="001C7B6D" w:rsidRDefault="001C7B6D" w:rsidP="0012209D">
            <w:pPr>
              <w:pStyle w:val="ListParagraph"/>
              <w:numPr>
                <w:ilvl w:val="0"/>
                <w:numId w:val="17"/>
              </w:numPr>
            </w:pPr>
          </w:p>
        </w:tc>
        <w:tc>
          <w:tcPr>
            <w:tcW w:w="8000" w:type="dxa"/>
            <w:tcBorders>
              <w:left w:val="nil"/>
            </w:tcBorders>
          </w:tcPr>
          <w:p w14:paraId="15BF089A" w14:textId="44890C6F" w:rsidR="001C7B6D" w:rsidRDefault="001C7B6D"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34" w:type="dxa"/>
            <w:vMerge/>
          </w:tcPr>
          <w:p w14:paraId="15BF089B" w14:textId="551CCF4B" w:rsidR="001C7B6D" w:rsidRDefault="001C7B6D" w:rsidP="007367B6"/>
        </w:tc>
      </w:tr>
      <w:tr w:rsidR="001C7B6D" w14:paraId="15BF08A0" w14:textId="77777777" w:rsidTr="003C2B38">
        <w:trPr>
          <w:cantSplit/>
        </w:trPr>
        <w:tc>
          <w:tcPr>
            <w:tcW w:w="593" w:type="dxa"/>
            <w:tcBorders>
              <w:right w:val="nil"/>
            </w:tcBorders>
          </w:tcPr>
          <w:p w14:paraId="15BF089D" w14:textId="77777777" w:rsidR="001C7B6D" w:rsidRDefault="001C7B6D" w:rsidP="0012209D">
            <w:pPr>
              <w:pStyle w:val="ListParagraph"/>
              <w:numPr>
                <w:ilvl w:val="0"/>
                <w:numId w:val="17"/>
              </w:numPr>
            </w:pPr>
          </w:p>
        </w:tc>
        <w:tc>
          <w:tcPr>
            <w:tcW w:w="8000" w:type="dxa"/>
            <w:tcBorders>
              <w:left w:val="nil"/>
            </w:tcBorders>
          </w:tcPr>
          <w:p w14:paraId="15BF089E" w14:textId="5AE1DB3B" w:rsidR="001C7B6D" w:rsidRDefault="001C7B6D" w:rsidP="00321CAA">
            <w:r w:rsidRPr="00401EAA">
              <w:t xml:space="preserve">Contribute to the development of teaching and learning activities of the </w:t>
            </w:r>
            <w:r w:rsidR="00B55127">
              <w:t>School</w:t>
            </w:r>
            <w:r w:rsidRPr="00401EAA">
              <w:t xml:space="preserve">.  Deliver teaching of the highest quality across a range of modules and to all levels, through lectures, tutorials, practicals and seminars.  </w:t>
            </w:r>
          </w:p>
        </w:tc>
        <w:tc>
          <w:tcPr>
            <w:tcW w:w="1034" w:type="dxa"/>
            <w:vMerge w:val="restart"/>
          </w:tcPr>
          <w:p w14:paraId="1CFB156F" w14:textId="77777777" w:rsidR="001C7B6D" w:rsidRDefault="001C7B6D" w:rsidP="00321CAA">
            <w:r>
              <w:t>40%</w:t>
            </w:r>
          </w:p>
          <w:p w14:paraId="15BF089F" w14:textId="5482D6F7" w:rsidR="001C7B6D" w:rsidRDefault="001C7B6D" w:rsidP="00321CAA"/>
        </w:tc>
      </w:tr>
      <w:tr w:rsidR="001C7B6D" w14:paraId="15BF08A4" w14:textId="77777777" w:rsidTr="003C2B38">
        <w:trPr>
          <w:cantSplit/>
        </w:trPr>
        <w:tc>
          <w:tcPr>
            <w:tcW w:w="593" w:type="dxa"/>
            <w:tcBorders>
              <w:right w:val="nil"/>
            </w:tcBorders>
          </w:tcPr>
          <w:p w14:paraId="15BF08A1" w14:textId="6772130C" w:rsidR="001C7B6D" w:rsidRDefault="001C7B6D" w:rsidP="0012209D">
            <w:pPr>
              <w:pStyle w:val="ListParagraph"/>
              <w:numPr>
                <w:ilvl w:val="0"/>
                <w:numId w:val="17"/>
              </w:numPr>
            </w:pPr>
          </w:p>
        </w:tc>
        <w:tc>
          <w:tcPr>
            <w:tcW w:w="8000" w:type="dxa"/>
            <w:tcBorders>
              <w:left w:val="nil"/>
            </w:tcBorders>
          </w:tcPr>
          <w:p w14:paraId="15BF08A2" w14:textId="2D25DBB1" w:rsidR="001C7B6D" w:rsidRDefault="001C7B6D"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34" w:type="dxa"/>
            <w:vMerge/>
          </w:tcPr>
          <w:p w14:paraId="15BF08A3" w14:textId="3B299D9D" w:rsidR="001C7B6D" w:rsidRDefault="001C7B6D" w:rsidP="00321CAA"/>
        </w:tc>
      </w:tr>
      <w:tr w:rsidR="001C7B6D" w14:paraId="15BF08A8" w14:textId="77777777" w:rsidTr="003C2B38">
        <w:trPr>
          <w:cantSplit/>
        </w:trPr>
        <w:tc>
          <w:tcPr>
            <w:tcW w:w="593" w:type="dxa"/>
            <w:tcBorders>
              <w:right w:val="nil"/>
            </w:tcBorders>
          </w:tcPr>
          <w:p w14:paraId="15BF08A5" w14:textId="77777777" w:rsidR="001C7B6D" w:rsidRDefault="001C7B6D" w:rsidP="0012209D">
            <w:pPr>
              <w:pStyle w:val="ListParagraph"/>
              <w:numPr>
                <w:ilvl w:val="0"/>
                <w:numId w:val="17"/>
              </w:numPr>
            </w:pPr>
          </w:p>
        </w:tc>
        <w:tc>
          <w:tcPr>
            <w:tcW w:w="8000" w:type="dxa"/>
            <w:tcBorders>
              <w:left w:val="nil"/>
            </w:tcBorders>
          </w:tcPr>
          <w:p w14:paraId="15BF08A6" w14:textId="1F35CE86" w:rsidR="001C7B6D" w:rsidRDefault="001C7B6D"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34" w:type="dxa"/>
            <w:vMerge/>
          </w:tcPr>
          <w:p w14:paraId="15BF08A7" w14:textId="4690520C" w:rsidR="001C7B6D" w:rsidRDefault="001C7B6D" w:rsidP="00321CAA"/>
        </w:tc>
      </w:tr>
      <w:tr w:rsidR="001C7B6D" w14:paraId="15BF08AC" w14:textId="77777777" w:rsidTr="003C2B38">
        <w:trPr>
          <w:cantSplit/>
        </w:trPr>
        <w:tc>
          <w:tcPr>
            <w:tcW w:w="593" w:type="dxa"/>
            <w:tcBorders>
              <w:right w:val="nil"/>
            </w:tcBorders>
          </w:tcPr>
          <w:p w14:paraId="15BF08A9" w14:textId="77777777" w:rsidR="001C7B6D" w:rsidRDefault="001C7B6D" w:rsidP="0012209D">
            <w:pPr>
              <w:pStyle w:val="ListParagraph"/>
              <w:numPr>
                <w:ilvl w:val="0"/>
                <w:numId w:val="17"/>
              </w:numPr>
            </w:pPr>
          </w:p>
        </w:tc>
        <w:tc>
          <w:tcPr>
            <w:tcW w:w="8000" w:type="dxa"/>
            <w:tcBorders>
              <w:left w:val="nil"/>
            </w:tcBorders>
          </w:tcPr>
          <w:p w14:paraId="15BF08AA" w14:textId="2A95BFD8" w:rsidR="001C7B6D" w:rsidRPr="00447FD8" w:rsidRDefault="001C7B6D" w:rsidP="00343D93">
            <w:r w:rsidRPr="00401EAA">
              <w:t xml:space="preserve">Contribute to the development of research, teaching and learning strategies in the </w:t>
            </w:r>
            <w:r w:rsidR="00B55127">
              <w:t>School</w:t>
            </w:r>
            <w:r w:rsidRPr="00401EAA">
              <w:t>.</w:t>
            </w:r>
          </w:p>
        </w:tc>
        <w:tc>
          <w:tcPr>
            <w:tcW w:w="1034" w:type="dxa"/>
            <w:vMerge/>
          </w:tcPr>
          <w:p w14:paraId="15BF08AB" w14:textId="348AAC7F" w:rsidR="001C7B6D" w:rsidRDefault="001C7B6D" w:rsidP="00321CAA"/>
        </w:tc>
      </w:tr>
      <w:tr w:rsidR="001C7B6D" w14:paraId="79E5840B" w14:textId="77777777" w:rsidTr="003C2B38">
        <w:trPr>
          <w:cantSplit/>
        </w:trPr>
        <w:tc>
          <w:tcPr>
            <w:tcW w:w="593" w:type="dxa"/>
            <w:tcBorders>
              <w:right w:val="nil"/>
            </w:tcBorders>
          </w:tcPr>
          <w:p w14:paraId="4731DC94" w14:textId="77777777" w:rsidR="001C7B6D" w:rsidRDefault="001C7B6D" w:rsidP="0012209D">
            <w:pPr>
              <w:pStyle w:val="ListParagraph"/>
              <w:numPr>
                <w:ilvl w:val="0"/>
                <w:numId w:val="17"/>
              </w:numPr>
            </w:pPr>
          </w:p>
        </w:tc>
        <w:tc>
          <w:tcPr>
            <w:tcW w:w="8000" w:type="dxa"/>
            <w:tcBorders>
              <w:left w:val="nil"/>
            </w:tcBorders>
          </w:tcPr>
          <w:p w14:paraId="5EE7F973" w14:textId="53E363BF" w:rsidR="001C7B6D" w:rsidRPr="00447FD8" w:rsidRDefault="001C7B6D" w:rsidP="00401EAA">
            <w:r w:rsidRPr="00401EAA">
              <w:t>Provide expert advice and subject leadership to other staff and students, including research supervision</w:t>
            </w:r>
            <w:r>
              <w:t xml:space="preserve"> and research leadership, such as leading a research centre, group or team</w:t>
            </w:r>
            <w:r w:rsidRPr="00401EAA">
              <w:t>.</w:t>
            </w:r>
          </w:p>
        </w:tc>
        <w:tc>
          <w:tcPr>
            <w:tcW w:w="1034" w:type="dxa"/>
            <w:vMerge w:val="restart"/>
          </w:tcPr>
          <w:p w14:paraId="13BF70B9" w14:textId="77777777" w:rsidR="001C7B6D" w:rsidRDefault="001C7B6D" w:rsidP="00321CAA">
            <w:r>
              <w:t>20%</w:t>
            </w:r>
          </w:p>
          <w:p w14:paraId="045988E6" w14:textId="711D0EAC" w:rsidR="001C7B6D" w:rsidRDefault="001C7B6D" w:rsidP="00321CAA"/>
        </w:tc>
      </w:tr>
      <w:tr w:rsidR="001C7B6D" w14:paraId="7152F99F" w14:textId="77777777" w:rsidTr="003C2B38">
        <w:trPr>
          <w:cantSplit/>
        </w:trPr>
        <w:tc>
          <w:tcPr>
            <w:tcW w:w="593" w:type="dxa"/>
            <w:tcBorders>
              <w:right w:val="nil"/>
            </w:tcBorders>
          </w:tcPr>
          <w:p w14:paraId="56D10215" w14:textId="32541C76" w:rsidR="001C7B6D" w:rsidRDefault="001C7B6D" w:rsidP="0012209D">
            <w:pPr>
              <w:pStyle w:val="ListParagraph"/>
              <w:numPr>
                <w:ilvl w:val="0"/>
                <w:numId w:val="17"/>
              </w:numPr>
            </w:pPr>
          </w:p>
        </w:tc>
        <w:tc>
          <w:tcPr>
            <w:tcW w:w="8000" w:type="dxa"/>
            <w:tcBorders>
              <w:left w:val="nil"/>
            </w:tcBorders>
          </w:tcPr>
          <w:p w14:paraId="2B49B86C" w14:textId="2B7824E5" w:rsidR="001C7B6D" w:rsidRPr="00447FD8" w:rsidRDefault="001C7B6D" w:rsidP="006E38E1">
            <w:r w:rsidRPr="00401EAA">
              <w:t xml:space="preserve">Take on appropriate </w:t>
            </w:r>
            <w:r w:rsidR="00B55127">
              <w:t>School</w:t>
            </w:r>
            <w:r w:rsidRPr="00401EAA">
              <w:t xml:space="preserve"> coordinating roles to advance student academic development, e.g. act as Senior Tutor, Head of Teaching Programme, Coordinator of Programmes at undergraduate or postgraduate levels, etc.</w:t>
            </w:r>
          </w:p>
        </w:tc>
        <w:tc>
          <w:tcPr>
            <w:tcW w:w="1034" w:type="dxa"/>
            <w:vMerge/>
          </w:tcPr>
          <w:p w14:paraId="4634C413" w14:textId="26075D22" w:rsidR="001C7B6D" w:rsidRDefault="001C7B6D" w:rsidP="00321CAA"/>
        </w:tc>
      </w:tr>
      <w:tr w:rsidR="001C7B6D" w14:paraId="7B454D33" w14:textId="77777777" w:rsidTr="003C2B38">
        <w:trPr>
          <w:cantSplit/>
        </w:trPr>
        <w:tc>
          <w:tcPr>
            <w:tcW w:w="593" w:type="dxa"/>
            <w:tcBorders>
              <w:right w:val="nil"/>
            </w:tcBorders>
          </w:tcPr>
          <w:p w14:paraId="39A36F08" w14:textId="77777777" w:rsidR="001C7B6D" w:rsidRDefault="001C7B6D" w:rsidP="0012209D">
            <w:pPr>
              <w:pStyle w:val="ListParagraph"/>
              <w:numPr>
                <w:ilvl w:val="0"/>
                <w:numId w:val="17"/>
              </w:numPr>
            </w:pPr>
          </w:p>
        </w:tc>
        <w:tc>
          <w:tcPr>
            <w:tcW w:w="8000" w:type="dxa"/>
            <w:tcBorders>
              <w:left w:val="nil"/>
            </w:tcBorders>
          </w:tcPr>
          <w:p w14:paraId="4DE74991" w14:textId="2A55B4C5" w:rsidR="001C7B6D" w:rsidRPr="00401EAA" w:rsidRDefault="001C7B6D" w:rsidP="006E38E1">
            <w:r w:rsidRPr="00401EAA">
              <w:t xml:space="preserve">Represent the </w:t>
            </w:r>
            <w:r w:rsidR="00B55127">
              <w:t>School</w:t>
            </w:r>
            <w:r w:rsidRPr="00401EAA">
              <w:t>/Faculty/University in the disciplinary community externally.</w:t>
            </w:r>
          </w:p>
        </w:tc>
        <w:tc>
          <w:tcPr>
            <w:tcW w:w="1034" w:type="dxa"/>
            <w:vMerge/>
          </w:tcPr>
          <w:p w14:paraId="3CFE1A57" w14:textId="29A8712D" w:rsidR="001C7B6D" w:rsidRDefault="001C7B6D" w:rsidP="00321CAA"/>
        </w:tc>
      </w:tr>
      <w:tr w:rsidR="001C7B6D" w14:paraId="02C51BD6" w14:textId="77777777" w:rsidTr="003C2B38">
        <w:trPr>
          <w:cantSplit/>
        </w:trPr>
        <w:tc>
          <w:tcPr>
            <w:tcW w:w="593" w:type="dxa"/>
            <w:tcBorders>
              <w:right w:val="nil"/>
            </w:tcBorders>
          </w:tcPr>
          <w:p w14:paraId="6979F6BB" w14:textId="77777777" w:rsidR="001C7B6D" w:rsidRDefault="001C7B6D" w:rsidP="0012209D">
            <w:pPr>
              <w:pStyle w:val="ListParagraph"/>
              <w:numPr>
                <w:ilvl w:val="0"/>
                <w:numId w:val="17"/>
              </w:numPr>
            </w:pPr>
          </w:p>
        </w:tc>
        <w:tc>
          <w:tcPr>
            <w:tcW w:w="8000" w:type="dxa"/>
            <w:tcBorders>
              <w:left w:val="nil"/>
            </w:tcBorders>
          </w:tcPr>
          <w:p w14:paraId="06FB577A" w14:textId="51F03635" w:rsidR="001C7B6D" w:rsidRPr="00447FD8" w:rsidRDefault="001C7B6D" w:rsidP="00321CAA">
            <w:r w:rsidRPr="00343D93">
              <w:t>Any other duties as allocated by the line manager following consultation with the post holder.</w:t>
            </w:r>
          </w:p>
        </w:tc>
        <w:tc>
          <w:tcPr>
            <w:tcW w:w="1034" w:type="dxa"/>
            <w:vMerge/>
          </w:tcPr>
          <w:p w14:paraId="73579A3D" w14:textId="3E0A8485" w:rsidR="001C7B6D" w:rsidRDefault="001C7B6D" w:rsidP="00321CAA"/>
        </w:tc>
      </w:tr>
      <w:tr w:rsidR="003C2B38" w14:paraId="5DA1E267" w14:textId="77777777" w:rsidTr="002C43E8">
        <w:trPr>
          <w:cantSplit/>
        </w:trPr>
        <w:tc>
          <w:tcPr>
            <w:tcW w:w="9627" w:type="dxa"/>
            <w:gridSpan w:val="3"/>
          </w:tcPr>
          <w:p w14:paraId="119D6113" w14:textId="3FD764CA" w:rsidR="003C2B38" w:rsidRDefault="003C2B38" w:rsidP="00D62EE2">
            <w:pPr>
              <w:jc w:val="both"/>
            </w:pPr>
            <w:r>
              <w:t>*</w:t>
            </w:r>
            <w:r w:rsidR="002C2CAF">
              <w:t>Although as a research-led institution, we seek to offer a balance of work for senior colleagues in the ratio of 40%: 40%: 20% in terms of research, education/teaching, and leadership and management, respectively, p</w:t>
            </w:r>
            <w:r>
              <w:t xml:space="preserve">lease note that these proportions are indicative and subject to change based on </w:t>
            </w:r>
            <w:r w:rsidR="00D62EE2">
              <w:t xml:space="preserve">school/departmental </w:t>
            </w:r>
            <w:r>
              <w:t xml:space="preserve">needs at any particular </w:t>
            </w:r>
            <w:r w:rsidR="00D62EE2">
              <w:t xml:space="preserve">point in </w:t>
            </w:r>
            <w:r>
              <w:t>time.</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93EB915" w14:textId="02450DC0" w:rsidR="001C7B6D" w:rsidRDefault="00401EAA" w:rsidP="001C7B6D">
            <w:r>
              <w:t>M</w:t>
            </w:r>
            <w:r w:rsidR="001C7B6D">
              <w:t xml:space="preserve">ember of such School 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53E2B7A3" w14:textId="51085CEB" w:rsidR="001C7B6D" w:rsidRDefault="001C7B6D" w:rsidP="00401EAA">
            <w:r>
              <w:t>Teaching and administrative duties will be allocated by the Head of the Department, within the context of the teaching programmes agreed by Southampton Business School</w:t>
            </w:r>
          </w:p>
          <w:p w14:paraId="15BF08B0" w14:textId="48E1854D" w:rsidR="0012209D" w:rsidRDefault="0012209D" w:rsidP="00401EAA"/>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6DA5CA0A" w14:textId="180A653F" w:rsidR="00343D93" w:rsidRDefault="00401EAA" w:rsidP="00926A0B">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9697" w:type="dxa"/>
        <w:tblLook w:val="04A0" w:firstRow="1" w:lastRow="0" w:firstColumn="1" w:lastColumn="0" w:noHBand="0" w:noVBand="1"/>
      </w:tblPr>
      <w:tblGrid>
        <w:gridCol w:w="1624"/>
        <w:gridCol w:w="3373"/>
        <w:gridCol w:w="3367"/>
        <w:gridCol w:w="1333"/>
      </w:tblGrid>
      <w:tr w:rsidR="009B47E7" w14:paraId="15BF08BA" w14:textId="77777777" w:rsidTr="007367B6">
        <w:trPr>
          <w:trHeight w:val="139"/>
        </w:trPr>
        <w:tc>
          <w:tcPr>
            <w:tcW w:w="162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7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67"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3"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9B47E7" w14:paraId="15BF08BF" w14:textId="77777777" w:rsidTr="007367B6">
        <w:trPr>
          <w:trHeight w:val="139"/>
        </w:trPr>
        <w:tc>
          <w:tcPr>
            <w:tcW w:w="1624"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73" w:type="dxa"/>
          </w:tcPr>
          <w:p w14:paraId="085EF8BB" w14:textId="77AA2A1F" w:rsidR="00926A0B" w:rsidRDefault="00401EAA" w:rsidP="001F4563">
            <w:pPr>
              <w:spacing w:after="90"/>
            </w:pPr>
            <w:r w:rsidRPr="00401EAA">
              <w:t>PhD or equivalent professional</w:t>
            </w:r>
            <w:r w:rsidR="001F4563">
              <w:t xml:space="preserve"> qualification</w:t>
            </w:r>
            <w:r w:rsidR="00623BAE">
              <w:t xml:space="preserve"> and experience</w:t>
            </w:r>
            <w:r w:rsidR="007C3EC1">
              <w:t>.</w:t>
            </w:r>
          </w:p>
          <w:p w14:paraId="0CC62559" w14:textId="08E49DBC" w:rsidR="00401EAA" w:rsidRDefault="00401EAA" w:rsidP="002E77EE">
            <w:pPr>
              <w:spacing w:after="90"/>
            </w:pPr>
            <w:r w:rsidRPr="00401EAA">
              <w:t xml:space="preserve">Knowledge of </w:t>
            </w:r>
            <w:r w:rsidR="002E77EE">
              <w:t>Accounting</w:t>
            </w:r>
            <w:r w:rsidR="00AE2C12">
              <w:t xml:space="preserve">/Finance research literature. </w:t>
            </w:r>
          </w:p>
          <w:p w14:paraId="79F8C466" w14:textId="5D4D3A90" w:rsidR="001B5568" w:rsidRDefault="001B5568" w:rsidP="001B5568">
            <w:pPr>
              <w:spacing w:after="90"/>
            </w:pPr>
            <w:r>
              <w:t>Teaching qualification (PCAP or equivalent)</w:t>
            </w:r>
            <w:r w:rsidR="007C3EC1">
              <w:t>.</w:t>
            </w:r>
          </w:p>
          <w:p w14:paraId="38094112" w14:textId="080FC5CF" w:rsidR="00401EAA" w:rsidRDefault="00401EAA" w:rsidP="00401EAA">
            <w:pPr>
              <w:spacing w:after="90"/>
            </w:pPr>
            <w:r>
              <w:t>Well-established national a</w:t>
            </w:r>
            <w:r w:rsidR="00AE2C12">
              <w:t xml:space="preserve">nd international reputation in a relevant subject area. </w:t>
            </w:r>
          </w:p>
          <w:p w14:paraId="0F9F78E0" w14:textId="1F48DF3D" w:rsidR="00401EAA" w:rsidRDefault="00401EAA" w:rsidP="00401EAA">
            <w:pPr>
              <w:spacing w:after="90"/>
            </w:pPr>
            <w:r>
              <w:t>Extensive track record of teaching at undergraduate and postgraduate level.  Extensive track record of developing and disseminating successful learning approaches</w:t>
            </w:r>
            <w:r w:rsidR="007C3EC1">
              <w:t>.</w:t>
            </w:r>
          </w:p>
          <w:p w14:paraId="3BDD8444" w14:textId="77777777" w:rsidR="00401EAA" w:rsidRDefault="00401EAA" w:rsidP="00401EAA">
            <w:pPr>
              <w:spacing w:after="90"/>
            </w:pPr>
            <w:r>
              <w:t>Extensive track record of published research</w:t>
            </w:r>
            <w:r w:rsidR="007C3EC1">
              <w:t>.</w:t>
            </w:r>
          </w:p>
          <w:p w14:paraId="15BF08BC" w14:textId="6315666B" w:rsidR="00596C0C" w:rsidRDefault="00596C0C" w:rsidP="00401EAA">
            <w:pPr>
              <w:spacing w:after="90"/>
            </w:pPr>
            <w:r>
              <w:t>Proven and/or potential ability to attract external research income.</w:t>
            </w:r>
          </w:p>
        </w:tc>
        <w:tc>
          <w:tcPr>
            <w:tcW w:w="3367" w:type="dxa"/>
          </w:tcPr>
          <w:p w14:paraId="292BBFC0" w14:textId="4239BB91" w:rsidR="00401EAA" w:rsidRDefault="00401EAA" w:rsidP="00401EAA">
            <w:pPr>
              <w:spacing w:after="90"/>
            </w:pPr>
            <w:r>
              <w:t>Membership of Higher Education Academy</w:t>
            </w:r>
            <w:r w:rsidR="00596C0C">
              <w:t xml:space="preserve"> (will be supported to secure membership within 1 year, if not already a member)</w:t>
            </w:r>
            <w:r w:rsidR="007C3EC1">
              <w:t>.</w:t>
            </w:r>
          </w:p>
          <w:p w14:paraId="38D0B6AC" w14:textId="68BC305D" w:rsidR="007C3EC1" w:rsidRDefault="007C3EC1" w:rsidP="00401EAA">
            <w:pPr>
              <w:spacing w:after="90"/>
            </w:pPr>
            <w:r>
              <w:t>Membership of a professional accounting and finance body (e.g., AIA, ACCA, CFA, CPA, ICAEW, ICAS, CIPFA and CIMA).</w:t>
            </w:r>
          </w:p>
          <w:p w14:paraId="15BF08BD" w14:textId="38E44D24" w:rsidR="00401EAA" w:rsidRDefault="00401EAA" w:rsidP="00401EAA">
            <w:pPr>
              <w:spacing w:after="90"/>
            </w:pPr>
            <w:r>
              <w:t>Involvement in national and international events</w:t>
            </w:r>
            <w:r w:rsidR="007C3EC1">
              <w:t>.</w:t>
            </w:r>
          </w:p>
        </w:tc>
        <w:tc>
          <w:tcPr>
            <w:tcW w:w="1333" w:type="dxa"/>
          </w:tcPr>
          <w:p w14:paraId="74859C75" w14:textId="77777777" w:rsidR="007367B6" w:rsidRDefault="007367B6" w:rsidP="00343D93">
            <w:pPr>
              <w:spacing w:after="90"/>
            </w:pPr>
            <w:r>
              <w:t>Application,</w:t>
            </w:r>
          </w:p>
          <w:p w14:paraId="2E3C0BBD" w14:textId="6B18BA5D" w:rsidR="009B47E7" w:rsidRDefault="00E9622F" w:rsidP="00343D93">
            <w:pPr>
              <w:spacing w:after="90"/>
            </w:pPr>
            <w:r>
              <w:t>CV and s</w:t>
            </w:r>
            <w:r w:rsidR="009B47E7">
              <w:t>election</w:t>
            </w:r>
          </w:p>
          <w:p w14:paraId="15BF08BE" w14:textId="209D16C3" w:rsidR="00013C10" w:rsidRDefault="00623BAE" w:rsidP="00343D93">
            <w:pPr>
              <w:spacing w:after="90"/>
            </w:pPr>
            <w:r>
              <w:t>Interview</w:t>
            </w:r>
            <w:r w:rsidR="00596C0C">
              <w:t>.</w:t>
            </w:r>
          </w:p>
        </w:tc>
      </w:tr>
      <w:tr w:rsidR="009B47E7" w14:paraId="15BF08C4" w14:textId="77777777" w:rsidTr="007367B6">
        <w:trPr>
          <w:trHeight w:val="139"/>
        </w:trPr>
        <w:tc>
          <w:tcPr>
            <w:tcW w:w="1624" w:type="dxa"/>
          </w:tcPr>
          <w:p w14:paraId="15BF08C0" w14:textId="44D01BAE" w:rsidR="00013C10" w:rsidRPr="00FD5B0E" w:rsidRDefault="00013C10" w:rsidP="00746AEB">
            <w:r w:rsidRPr="00FD5B0E">
              <w:t xml:space="preserve">Planning </w:t>
            </w:r>
            <w:r w:rsidR="00746AEB">
              <w:t>and</w:t>
            </w:r>
            <w:r w:rsidRPr="00FD5B0E">
              <w:t xml:space="preserve"> organising</w:t>
            </w:r>
          </w:p>
        </w:tc>
        <w:tc>
          <w:tcPr>
            <w:tcW w:w="3373" w:type="dxa"/>
          </w:tcPr>
          <w:p w14:paraId="0790991E" w14:textId="4781F5FA" w:rsidR="00401EAA" w:rsidRDefault="00401EAA" w:rsidP="00401EAA">
            <w:pPr>
              <w:spacing w:after="90"/>
            </w:pPr>
            <w:r>
              <w:t>Proven ability to plan and sh</w:t>
            </w:r>
            <w:r w:rsidR="00CE79DD">
              <w:t>ape the direction of an area of</w:t>
            </w:r>
            <w:r>
              <w:t xml:space="preserve"> research and teaching activity, ensuring plans complement broader research and education strategy</w:t>
            </w:r>
            <w:r w:rsidR="00CE79DD">
              <w:t>.</w:t>
            </w:r>
          </w:p>
          <w:p w14:paraId="58C76294" w14:textId="5FC647EB" w:rsidR="00401EAA" w:rsidRDefault="00401EAA" w:rsidP="00401EAA">
            <w:pPr>
              <w:spacing w:after="90"/>
            </w:pPr>
            <w:r>
              <w:t>Proven ability to develop innovative research proposals and attract research funding</w:t>
            </w:r>
            <w:r w:rsidR="00CE79DD">
              <w:t>.</w:t>
            </w:r>
          </w:p>
          <w:p w14:paraId="4A783A83" w14:textId="77777777" w:rsidR="00401EAA" w:rsidRDefault="00401EAA" w:rsidP="00401EAA">
            <w:pPr>
              <w:spacing w:after="90"/>
            </w:pPr>
            <w:r>
              <w:t xml:space="preserve">Proven ability to plan, manage, organise and assess own teaching contributions.  </w:t>
            </w:r>
          </w:p>
          <w:p w14:paraId="2F604DE5" w14:textId="1278C214" w:rsidR="00401EAA" w:rsidRDefault="00401EAA" w:rsidP="00401EAA">
            <w:pPr>
              <w:spacing w:after="90"/>
            </w:pPr>
            <w:r>
              <w:t xml:space="preserve">Proven ability in the design of course units, curriculum development and new teaching approaches in the </w:t>
            </w:r>
            <w:r w:rsidR="00B55127">
              <w:t>School</w:t>
            </w:r>
            <w:r>
              <w:t>, taking primary responsibility for their quality</w:t>
            </w:r>
            <w:r w:rsidR="00CE79DD">
              <w:t>.</w:t>
            </w:r>
          </w:p>
          <w:p w14:paraId="15BF08C1" w14:textId="2A4D86F5" w:rsidR="00013C10" w:rsidRDefault="00401EAA" w:rsidP="00401EAA">
            <w:pPr>
              <w:spacing w:after="90"/>
            </w:pPr>
            <w:r>
              <w:t xml:space="preserve">Able to contribute to the development of research and teaching policy within the </w:t>
            </w:r>
            <w:r w:rsidR="00B55127">
              <w:t>School</w:t>
            </w:r>
            <w:r w:rsidR="00CE79DD">
              <w:t>.</w:t>
            </w:r>
          </w:p>
        </w:tc>
        <w:tc>
          <w:tcPr>
            <w:tcW w:w="3367" w:type="dxa"/>
          </w:tcPr>
          <w:p w14:paraId="15BF08C2" w14:textId="34BA41F0" w:rsidR="00013C10" w:rsidRDefault="00401EAA" w:rsidP="00343D93">
            <w:pPr>
              <w:spacing w:after="90"/>
            </w:pPr>
            <w:r w:rsidRPr="00401EAA">
              <w:t xml:space="preserve">Able to build </w:t>
            </w:r>
            <w:r w:rsidR="009B47E7">
              <w:t xml:space="preserve">and lead </w:t>
            </w:r>
            <w:r w:rsidRPr="00401EAA">
              <w:t>research/teaching teams</w:t>
            </w:r>
            <w:r w:rsidR="00AE2C12">
              <w:t xml:space="preserve">, programmes, projects </w:t>
            </w:r>
            <w:r w:rsidR="00596C0C">
              <w:t>and department</w:t>
            </w:r>
            <w:r w:rsidR="009B47E7">
              <w:t>.</w:t>
            </w:r>
          </w:p>
        </w:tc>
        <w:tc>
          <w:tcPr>
            <w:tcW w:w="1333" w:type="dxa"/>
          </w:tcPr>
          <w:p w14:paraId="0C556681" w14:textId="6065C39A" w:rsidR="009B47E7" w:rsidRDefault="007367B6" w:rsidP="00343D93">
            <w:pPr>
              <w:spacing w:after="90"/>
            </w:pPr>
            <w:r>
              <w:t xml:space="preserve">Application, </w:t>
            </w:r>
            <w:r w:rsidR="00E9622F">
              <w:t>CV, s</w:t>
            </w:r>
            <w:r w:rsidR="009B47E7">
              <w:t>election</w:t>
            </w:r>
          </w:p>
          <w:p w14:paraId="15BF08C3" w14:textId="053DD5AA" w:rsidR="00013C10" w:rsidRDefault="00623BAE" w:rsidP="00343D93">
            <w:pPr>
              <w:spacing w:after="90"/>
            </w:pPr>
            <w:r>
              <w:t>Interview</w:t>
            </w:r>
            <w:r w:rsidR="009B47E7">
              <w:t xml:space="preserve"> and reference</w:t>
            </w:r>
            <w:r w:rsidR="007367B6">
              <w:t>.</w:t>
            </w:r>
          </w:p>
        </w:tc>
      </w:tr>
      <w:tr w:rsidR="009B47E7" w14:paraId="15BF08C9" w14:textId="77777777" w:rsidTr="007367B6">
        <w:trPr>
          <w:trHeight w:val="139"/>
        </w:trPr>
        <w:tc>
          <w:tcPr>
            <w:tcW w:w="1624" w:type="dxa"/>
          </w:tcPr>
          <w:p w14:paraId="15BF08C5" w14:textId="434A1AAF" w:rsidR="00013C10" w:rsidRPr="00FD5B0E" w:rsidRDefault="00013C10" w:rsidP="00321CAA">
            <w:r w:rsidRPr="00FD5B0E">
              <w:t xml:space="preserve">Problem solving </w:t>
            </w:r>
            <w:r w:rsidR="00746AEB">
              <w:t>and</w:t>
            </w:r>
            <w:r w:rsidRPr="00FD5B0E">
              <w:t xml:space="preserve"> initiative</w:t>
            </w:r>
          </w:p>
        </w:tc>
        <w:tc>
          <w:tcPr>
            <w:tcW w:w="3373" w:type="dxa"/>
          </w:tcPr>
          <w:p w14:paraId="15BF08C6" w14:textId="3263218B" w:rsidR="00013C10" w:rsidRDefault="00401EAA" w:rsidP="00926A0B">
            <w:pPr>
              <w:spacing w:after="90"/>
            </w:pPr>
            <w:r w:rsidRPr="00401EAA">
              <w:t>Able to develop significant new concepts and original ideas within own field in response to intractable issues of importance to the research area</w:t>
            </w:r>
            <w:r w:rsidR="00CE79DD">
              <w:t>.</w:t>
            </w:r>
          </w:p>
        </w:tc>
        <w:tc>
          <w:tcPr>
            <w:tcW w:w="3367" w:type="dxa"/>
          </w:tcPr>
          <w:p w14:paraId="15BF08C7" w14:textId="77777777" w:rsidR="00013C10" w:rsidRDefault="00013C10" w:rsidP="00343D93">
            <w:pPr>
              <w:spacing w:after="90"/>
            </w:pPr>
          </w:p>
        </w:tc>
        <w:tc>
          <w:tcPr>
            <w:tcW w:w="1333" w:type="dxa"/>
          </w:tcPr>
          <w:p w14:paraId="213D7EB5" w14:textId="47BDF23B" w:rsidR="007367B6" w:rsidRDefault="007367B6" w:rsidP="007367B6">
            <w:pPr>
              <w:spacing w:after="90"/>
            </w:pPr>
            <w:r>
              <w:t xml:space="preserve">Application, </w:t>
            </w:r>
            <w:r w:rsidR="00E9622F">
              <w:t>CV, s</w:t>
            </w:r>
            <w:r>
              <w:t>election</w:t>
            </w:r>
          </w:p>
          <w:p w14:paraId="15BF08C8" w14:textId="169B61BF" w:rsidR="00013C10" w:rsidRDefault="00BB50B7" w:rsidP="007367B6">
            <w:pPr>
              <w:spacing w:after="90"/>
            </w:pPr>
            <w:r>
              <w:t>Interview</w:t>
            </w:r>
            <w:r w:rsidR="007367B6">
              <w:t xml:space="preserve"> and reference.</w:t>
            </w:r>
          </w:p>
        </w:tc>
      </w:tr>
      <w:tr w:rsidR="009B47E7" w14:paraId="15BF08CE" w14:textId="77777777" w:rsidTr="007367B6">
        <w:trPr>
          <w:trHeight w:val="139"/>
        </w:trPr>
        <w:tc>
          <w:tcPr>
            <w:tcW w:w="1624"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373" w:type="dxa"/>
          </w:tcPr>
          <w:p w14:paraId="2EA134C7" w14:textId="200A9AB4" w:rsidR="00401EAA" w:rsidRDefault="00401EAA" w:rsidP="00401EAA">
            <w:pPr>
              <w:spacing w:after="90"/>
            </w:pPr>
            <w:r>
              <w:t>Able to mentor, manage, motivate and coordinate teaching/research teams, delegating effectively.  Able to resolve performance issues and formulate staff development plans, where appropriate, to ensure team aims are met</w:t>
            </w:r>
            <w:r w:rsidR="00CE79DD">
              <w:t>.</w:t>
            </w:r>
          </w:p>
          <w:p w14:paraId="38419A5B" w14:textId="51DDB0A0" w:rsidR="00401EAA" w:rsidRDefault="00401EAA" w:rsidP="00401EAA">
            <w:pPr>
              <w:spacing w:after="90"/>
            </w:pPr>
            <w:r>
              <w:t>Proven ability to manage and deliver own course units and team-taught course units</w:t>
            </w:r>
            <w:r w:rsidR="00CE79DD">
              <w:t>.</w:t>
            </w:r>
            <w:r>
              <w:t xml:space="preserve"> </w:t>
            </w:r>
          </w:p>
          <w:p w14:paraId="61844992" w14:textId="7CDD2348" w:rsidR="00401EAA" w:rsidRDefault="00401EAA" w:rsidP="00401EAA">
            <w:pPr>
              <w:spacing w:after="90"/>
            </w:pPr>
            <w:r>
              <w:lastRenderedPageBreak/>
              <w:t>Proven ability to coach, advise and support others (staff and students) on learning and teaching issues.</w:t>
            </w:r>
          </w:p>
          <w:p w14:paraId="538305DF" w14:textId="51F022D5" w:rsidR="00401EAA" w:rsidRDefault="00401EAA" w:rsidP="00401EAA">
            <w:pPr>
              <w:spacing w:after="90"/>
            </w:pPr>
            <w:r>
              <w:t xml:space="preserve">Able to foster and develop good relationships between own </w:t>
            </w:r>
            <w:r w:rsidR="00B55127">
              <w:t>School</w:t>
            </w:r>
            <w:r>
              <w:t xml:space="preserve"> and the rest of the university.  Able to work proactively with senior colleagues to develop cross-</w:t>
            </w:r>
            <w:r w:rsidR="00B55127">
              <w:t>School</w:t>
            </w:r>
            <w:r>
              <w:t xml:space="preserve"> and institution cooperation and effectiveness</w:t>
            </w:r>
            <w:r w:rsidR="00CE79DD">
              <w:t>.</w:t>
            </w:r>
          </w:p>
          <w:p w14:paraId="60819F6B" w14:textId="6E55EA4F" w:rsidR="00401EAA" w:rsidRDefault="00401EAA" w:rsidP="00401EAA">
            <w:pPr>
              <w:spacing w:after="90"/>
            </w:pPr>
            <w:r>
              <w:t xml:space="preserve">Able to contribute to the running of the </w:t>
            </w:r>
            <w:r w:rsidR="00B55127">
              <w:t>School</w:t>
            </w:r>
            <w:r>
              <w:t xml:space="preserve"> by managing significant </w:t>
            </w:r>
            <w:r w:rsidR="00B55127">
              <w:t>School</w:t>
            </w:r>
            <w:r>
              <w:t xml:space="preserve"> processes</w:t>
            </w:r>
            <w:r w:rsidR="00CE79DD">
              <w:t>.</w:t>
            </w:r>
          </w:p>
          <w:p w14:paraId="58F3366C" w14:textId="7A3F05FD" w:rsidR="00401EAA" w:rsidRDefault="00401EAA" w:rsidP="00401EAA">
            <w:pPr>
              <w:spacing w:after="90"/>
            </w:pPr>
            <w:r>
              <w:t>Able to monitor and manage resources and budgets</w:t>
            </w:r>
            <w:r w:rsidR="00CE79DD">
              <w:t>.</w:t>
            </w:r>
          </w:p>
          <w:p w14:paraId="15BF08CB" w14:textId="5ED5B664" w:rsidR="00013C10" w:rsidRDefault="00401EAA" w:rsidP="00401EAA">
            <w:pPr>
              <w:spacing w:after="90"/>
            </w:pPr>
            <w:r>
              <w:t>Work effectively in a team, understanding the strengths and weaknesses of others to help teamwork development</w:t>
            </w:r>
            <w:r w:rsidR="00CE79DD">
              <w:t>.</w:t>
            </w:r>
          </w:p>
        </w:tc>
        <w:tc>
          <w:tcPr>
            <w:tcW w:w="3367" w:type="dxa"/>
          </w:tcPr>
          <w:p w14:paraId="15BF08CC" w14:textId="5C42DEBC" w:rsidR="00013C10" w:rsidRDefault="00013C10" w:rsidP="00343D93">
            <w:pPr>
              <w:spacing w:after="90"/>
            </w:pPr>
          </w:p>
        </w:tc>
        <w:tc>
          <w:tcPr>
            <w:tcW w:w="1333" w:type="dxa"/>
          </w:tcPr>
          <w:p w14:paraId="242A518D" w14:textId="5C10E2DD" w:rsidR="007367B6" w:rsidRDefault="007367B6" w:rsidP="007367B6">
            <w:pPr>
              <w:spacing w:after="90"/>
            </w:pPr>
            <w:r>
              <w:t xml:space="preserve">Application, </w:t>
            </w:r>
            <w:r w:rsidR="00E9622F">
              <w:t>CV, s</w:t>
            </w:r>
            <w:r>
              <w:t>election</w:t>
            </w:r>
          </w:p>
          <w:p w14:paraId="15BF08CD" w14:textId="068759E7" w:rsidR="00013C10" w:rsidRDefault="007367B6" w:rsidP="007367B6">
            <w:pPr>
              <w:spacing w:after="90"/>
            </w:pPr>
            <w:r>
              <w:t>Interview and reference.</w:t>
            </w:r>
          </w:p>
        </w:tc>
      </w:tr>
      <w:tr w:rsidR="009B47E7" w14:paraId="15BF08D3" w14:textId="77777777" w:rsidTr="007367B6">
        <w:trPr>
          <w:trHeight w:val="6509"/>
        </w:trPr>
        <w:tc>
          <w:tcPr>
            <w:tcW w:w="1624"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373" w:type="dxa"/>
          </w:tcPr>
          <w:p w14:paraId="38E6A47B" w14:textId="47C3015B" w:rsidR="00401EAA" w:rsidRDefault="00401EAA" w:rsidP="00401EAA">
            <w:pPr>
              <w:spacing w:after="90"/>
            </w:pPr>
            <w:r>
              <w:t>Communicate new and complex information effectively, both verbally and in writing, engaging the interest and enthusiasm of the target audience</w:t>
            </w:r>
            <w:r w:rsidR="00CE79DD">
              <w:t>.</w:t>
            </w:r>
          </w:p>
          <w:p w14:paraId="680E6CBB" w14:textId="1F17D089" w:rsidR="00401EAA" w:rsidRDefault="00401EAA" w:rsidP="00401EAA">
            <w:pPr>
              <w:spacing w:after="90"/>
            </w:pPr>
            <w:r>
              <w:t>Extensive track record of presenting research results at group meetings and conferences</w:t>
            </w:r>
            <w:r w:rsidR="00CE79DD">
              <w:t>.</w:t>
            </w:r>
          </w:p>
          <w:p w14:paraId="7C5C67DA" w14:textId="5BDD27F4" w:rsidR="00401EAA" w:rsidRDefault="00401EAA" w:rsidP="003219E2">
            <w:pPr>
              <w:spacing w:after="90"/>
            </w:pPr>
            <w:r>
              <w:t>Extensive track record of delivering lectures and seminars in courses re</w:t>
            </w:r>
            <w:r w:rsidR="00CE79DD">
              <w:t xml:space="preserve">lating to different aspects of </w:t>
            </w:r>
            <w:r w:rsidR="003219E2">
              <w:t>Accounting</w:t>
            </w:r>
            <w:r w:rsidR="00CE79DD">
              <w:t>.</w:t>
            </w:r>
          </w:p>
          <w:p w14:paraId="786230BA" w14:textId="657B97E2" w:rsidR="00401EAA" w:rsidRDefault="00401EAA" w:rsidP="00401EAA">
            <w:pPr>
              <w:spacing w:after="90"/>
            </w:pPr>
            <w:r>
              <w:t>Able to engage counselling skills and pastoral care, where appropriate</w:t>
            </w:r>
            <w:r w:rsidR="00CE79DD">
              <w:t>.</w:t>
            </w:r>
          </w:p>
          <w:p w14:paraId="5A40F9EF" w14:textId="517EA96B" w:rsidR="00401EAA" w:rsidRDefault="00401EAA" w:rsidP="00401EAA">
            <w:pPr>
              <w:spacing w:after="90"/>
            </w:pPr>
            <w:r>
              <w:t>Able to persuade and influence at all levels in order to foster and maintain relationships, resolving tensions/difficulties as they arise</w:t>
            </w:r>
            <w:r w:rsidR="00CE79DD">
              <w:t>.</w:t>
            </w:r>
            <w:r>
              <w:t xml:space="preserve"> </w:t>
            </w:r>
          </w:p>
          <w:p w14:paraId="5294DB29" w14:textId="0336526E" w:rsidR="00401EAA" w:rsidRDefault="00401EAA" w:rsidP="00401EAA">
            <w:pPr>
              <w:spacing w:after="90"/>
            </w:pPr>
            <w:r>
              <w:t>Able to provide expert guidance to colleagues in own team, other work areas and institutions to develop understanding and resolve complex problems</w:t>
            </w:r>
            <w:r w:rsidR="00CE79DD">
              <w:t>.</w:t>
            </w:r>
          </w:p>
          <w:p w14:paraId="64385821" w14:textId="4669BC19" w:rsidR="00401EAA" w:rsidRDefault="00401EAA" w:rsidP="00401EAA">
            <w:pPr>
              <w:spacing w:after="90"/>
            </w:pPr>
            <w:r>
              <w:t xml:space="preserve">Able to negotiate for the </w:t>
            </w:r>
            <w:r w:rsidR="00B55127">
              <w:t>School</w:t>
            </w:r>
            <w:r>
              <w:t xml:space="preserve"> on key issues</w:t>
            </w:r>
            <w:r w:rsidR="00CE79DD">
              <w:t>.</w:t>
            </w:r>
          </w:p>
          <w:p w14:paraId="15BF08D0" w14:textId="16835F24" w:rsidR="00013C10" w:rsidRDefault="00401EAA" w:rsidP="00401EAA">
            <w:pPr>
              <w:spacing w:after="90"/>
            </w:pPr>
            <w:r>
              <w:t>Able to develop and lead key communications strategies</w:t>
            </w:r>
            <w:r w:rsidR="00CE79DD">
              <w:t>.</w:t>
            </w:r>
          </w:p>
        </w:tc>
        <w:tc>
          <w:tcPr>
            <w:tcW w:w="3367" w:type="dxa"/>
          </w:tcPr>
          <w:p w14:paraId="15BF08D1" w14:textId="7711AE0F" w:rsidR="00013C10" w:rsidRDefault="00013C10" w:rsidP="00343D93">
            <w:pPr>
              <w:spacing w:after="90"/>
            </w:pPr>
          </w:p>
        </w:tc>
        <w:tc>
          <w:tcPr>
            <w:tcW w:w="1333" w:type="dxa"/>
          </w:tcPr>
          <w:p w14:paraId="77ECE419" w14:textId="71F1DE9A" w:rsidR="007367B6" w:rsidRDefault="007367B6" w:rsidP="007367B6">
            <w:pPr>
              <w:spacing w:after="90"/>
            </w:pPr>
            <w:r>
              <w:t xml:space="preserve">Application, </w:t>
            </w:r>
            <w:r w:rsidR="00E9622F">
              <w:t>CV, s</w:t>
            </w:r>
            <w:r>
              <w:t>election</w:t>
            </w:r>
          </w:p>
          <w:p w14:paraId="15BF08D2" w14:textId="52E0FBE8" w:rsidR="00013C10" w:rsidRDefault="00BB50B7" w:rsidP="007367B6">
            <w:pPr>
              <w:spacing w:after="90"/>
            </w:pPr>
            <w:r>
              <w:t>Interview</w:t>
            </w:r>
            <w:r w:rsidR="007367B6">
              <w:t xml:space="preserve"> and reference.</w:t>
            </w:r>
          </w:p>
        </w:tc>
      </w:tr>
      <w:tr w:rsidR="009B47E7" w14:paraId="15BF08D8" w14:textId="77777777" w:rsidTr="007367B6">
        <w:trPr>
          <w:trHeight w:val="1047"/>
        </w:trPr>
        <w:tc>
          <w:tcPr>
            <w:tcW w:w="1624"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373" w:type="dxa"/>
          </w:tcPr>
          <w:p w14:paraId="5AAE0A75" w14:textId="48E5B627" w:rsidR="00401EAA" w:rsidRDefault="00401EAA" w:rsidP="00401EAA">
            <w:pPr>
              <w:spacing w:after="90"/>
            </w:pPr>
            <w:r>
              <w:t>Compliance with relevant Health &amp; Safety issues</w:t>
            </w:r>
            <w:r w:rsidR="00CE79DD">
              <w:t>.</w:t>
            </w:r>
          </w:p>
          <w:p w14:paraId="7D747B66" w14:textId="77777777" w:rsidR="001C7B6D" w:rsidRDefault="001C7B6D" w:rsidP="001C7B6D">
            <w:pPr>
              <w:spacing w:after="90"/>
            </w:pPr>
            <w:r>
              <w:t>Able to demonstrate alignment with the University’s core values in all areas of work, and champion those behaviours. See Appendix 1</w:t>
            </w:r>
          </w:p>
          <w:p w14:paraId="15BF08D5" w14:textId="1EB19332" w:rsidR="00013C10" w:rsidRDefault="00013C10" w:rsidP="00401EAA">
            <w:pPr>
              <w:spacing w:after="90"/>
            </w:pPr>
          </w:p>
        </w:tc>
        <w:tc>
          <w:tcPr>
            <w:tcW w:w="3367" w:type="dxa"/>
          </w:tcPr>
          <w:p w14:paraId="15BF08D6" w14:textId="77777777" w:rsidR="00013C10" w:rsidRDefault="00013C10" w:rsidP="00343D93">
            <w:pPr>
              <w:spacing w:after="90"/>
            </w:pPr>
          </w:p>
        </w:tc>
        <w:tc>
          <w:tcPr>
            <w:tcW w:w="1333" w:type="dxa"/>
          </w:tcPr>
          <w:p w14:paraId="3086865F" w14:textId="7924EDE0" w:rsidR="007367B6" w:rsidRDefault="007367B6" w:rsidP="007367B6">
            <w:pPr>
              <w:spacing w:after="90"/>
            </w:pPr>
            <w:r>
              <w:t xml:space="preserve">Application, </w:t>
            </w:r>
            <w:r w:rsidR="00E9622F">
              <w:t>CV, s</w:t>
            </w:r>
            <w:r>
              <w:t>election</w:t>
            </w:r>
          </w:p>
          <w:p w14:paraId="15BF08D7" w14:textId="175DD52A" w:rsidR="00013C10" w:rsidRDefault="00BB50B7" w:rsidP="007367B6">
            <w:pPr>
              <w:spacing w:after="90"/>
            </w:pPr>
            <w:r>
              <w:t>Interview</w:t>
            </w:r>
            <w:r w:rsidR="007367B6">
              <w:t xml:space="preserve"> and reference.</w:t>
            </w:r>
          </w:p>
        </w:tc>
      </w:tr>
      <w:tr w:rsidR="009B47E7" w14:paraId="15BF08DD" w14:textId="77777777" w:rsidTr="007367B6">
        <w:trPr>
          <w:trHeight w:val="855"/>
        </w:trPr>
        <w:tc>
          <w:tcPr>
            <w:tcW w:w="1624" w:type="dxa"/>
          </w:tcPr>
          <w:p w14:paraId="15BF08D9" w14:textId="77777777" w:rsidR="00013C10" w:rsidRPr="00FD5B0E" w:rsidRDefault="00013C10" w:rsidP="00321CAA">
            <w:r w:rsidRPr="00FD5B0E">
              <w:t>Special requirements</w:t>
            </w:r>
          </w:p>
        </w:tc>
        <w:tc>
          <w:tcPr>
            <w:tcW w:w="3373" w:type="dxa"/>
          </w:tcPr>
          <w:p w14:paraId="15BF08DA" w14:textId="568A5C8D" w:rsidR="00013C10" w:rsidRDefault="00401EAA" w:rsidP="00343D93">
            <w:pPr>
              <w:spacing w:after="90"/>
            </w:pPr>
            <w:r w:rsidRPr="00401EAA">
              <w:t>Able to attend national and international conferences to present research results</w:t>
            </w:r>
            <w:r w:rsidR="00CE79DD">
              <w:t>.</w:t>
            </w:r>
          </w:p>
        </w:tc>
        <w:tc>
          <w:tcPr>
            <w:tcW w:w="3367" w:type="dxa"/>
          </w:tcPr>
          <w:p w14:paraId="15BF08DB" w14:textId="77777777" w:rsidR="00013C10" w:rsidRDefault="00013C10" w:rsidP="00343D93">
            <w:pPr>
              <w:spacing w:after="90"/>
            </w:pPr>
          </w:p>
        </w:tc>
        <w:tc>
          <w:tcPr>
            <w:tcW w:w="1333" w:type="dxa"/>
          </w:tcPr>
          <w:p w14:paraId="709BE610" w14:textId="0091B664" w:rsidR="007367B6" w:rsidRDefault="007367B6" w:rsidP="007367B6">
            <w:pPr>
              <w:spacing w:after="90"/>
            </w:pPr>
            <w:r>
              <w:t xml:space="preserve">Application, </w:t>
            </w:r>
            <w:r w:rsidR="00E9622F">
              <w:t>CV, s</w:t>
            </w:r>
            <w:r>
              <w:t>election</w:t>
            </w:r>
          </w:p>
          <w:p w14:paraId="15BF08DC" w14:textId="771ECABB" w:rsidR="00013C10" w:rsidRDefault="00BB50B7" w:rsidP="007367B6">
            <w:pPr>
              <w:spacing w:after="90"/>
            </w:pPr>
            <w:bookmarkStart w:id="0" w:name="_GoBack"/>
            <w:bookmarkEnd w:id="0"/>
            <w:r>
              <w:t>Interview</w:t>
            </w:r>
            <w:r w:rsidR="007367B6">
              <w:t xml:space="preserve"> and reference.</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1E79C1B" w:rsidR="00D3349E" w:rsidRDefault="00BB50B7" w:rsidP="00E264FD">
            <w:sdt>
              <w:sdtPr>
                <w:id w:val="579254332"/>
                <w14:checkbox>
                  <w14:checked w14:val="0"/>
                  <w14:checkedState w14:val="2612" w14:font="MS Gothic"/>
                  <w14:uncheckedState w14:val="2610" w14:font="MS Gothic"/>
                </w14:checkbox>
              </w:sdtPr>
              <w:sdtEndPr/>
              <w:sdtContent>
                <w:r w:rsidR="001C7B6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34852F" w:rsidR="00D3349E" w:rsidRDefault="00BB50B7" w:rsidP="00E264FD">
            <w:sdt>
              <w:sdtPr>
                <w:id w:val="-174965147"/>
                <w14:checkbox>
                  <w14:checked w14:val="1"/>
                  <w14:checkedState w14:val="2612" w14:font="MS Gothic"/>
                  <w14:uncheckedState w14:val="2610" w14:font="MS Gothic"/>
                </w14:checkbox>
              </w:sdtPr>
              <w:sdtEndPr/>
              <w:sdtContent>
                <w:r w:rsidR="001C7B6D">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0D5CAAE7" w:rsidR="0012209D" w:rsidRPr="009957AE" w:rsidRDefault="001C7B6D"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160D582D" w:rsidR="001C7B6D" w:rsidRDefault="001C7B6D" w:rsidP="0012209D"/>
    <w:p w14:paraId="18FC8493" w14:textId="77777777" w:rsidR="001C7B6D" w:rsidRDefault="001C7B6D">
      <w:pPr>
        <w:overflowPunct/>
        <w:autoSpaceDE/>
        <w:autoSpaceDN/>
        <w:adjustRightInd/>
        <w:spacing w:before="0" w:after="0"/>
        <w:textAlignment w:val="auto"/>
      </w:pPr>
      <w:r>
        <w:br w:type="page"/>
      </w:r>
    </w:p>
    <w:p w14:paraId="6FFA4D91" w14:textId="77777777" w:rsidR="001C7B6D" w:rsidRPr="007E1CD3" w:rsidRDefault="001C7B6D" w:rsidP="001C7B6D">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707EB154" w14:textId="77777777" w:rsidR="001C7B6D" w:rsidRDefault="001C7B6D" w:rsidP="001C7B6D">
      <w:pPr>
        <w:overflowPunct/>
        <w:autoSpaceDE/>
        <w:autoSpaceDN/>
        <w:adjustRightInd/>
        <w:spacing w:before="0" w:after="0"/>
        <w:textAlignment w:val="auto"/>
      </w:pPr>
    </w:p>
    <w:p w14:paraId="4765D4E2" w14:textId="77777777" w:rsidR="001C7B6D" w:rsidRDefault="001C7B6D" w:rsidP="001C7B6D">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8A4B533" w14:textId="77777777" w:rsidR="001C7B6D" w:rsidRDefault="001C7B6D" w:rsidP="001C7B6D">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1C7B6D" w:rsidRPr="00EA3D33" w14:paraId="5F07FD0E"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51C829DC" w14:textId="77777777" w:rsidR="001C7B6D" w:rsidRPr="007E1CD3" w:rsidRDefault="001C7B6D"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6FACFF1" w14:textId="77777777" w:rsidR="001C7B6D" w:rsidRPr="007E1CD3" w:rsidRDefault="001C7B6D"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1C7B6D" w:rsidRPr="00EA3D33" w14:paraId="6786A4E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5083FE3E" w14:textId="77777777" w:rsidR="001C7B6D" w:rsidRPr="007E1CD3" w:rsidRDefault="001C7B6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2BD6989"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1C7B6D" w:rsidRPr="00EA3D33" w14:paraId="5A40B87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702C2C"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5B650E"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1C7B6D" w:rsidRPr="00EA3D33" w14:paraId="47CCD8A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F12968"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1CE70DE"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1C7B6D" w:rsidRPr="00EA3D33" w14:paraId="0C10879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8A1517F"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FC03725"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1C7B6D" w:rsidRPr="00EA3D33" w14:paraId="5C8FD79B"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12F97EE"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9E47601"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1C7B6D" w:rsidRPr="00EA3D33" w14:paraId="7D35A0C5"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154F4DF2" w14:textId="77777777" w:rsidR="001C7B6D" w:rsidRPr="007E1CD3" w:rsidRDefault="001C7B6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E6E0153"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1C7B6D" w:rsidRPr="00EA3D33" w14:paraId="2C4ECD9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D659AAF"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EBDB75"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1C7B6D" w:rsidRPr="00EA3D33" w14:paraId="469B4199"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6326C54"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772B51F"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1C7B6D" w:rsidRPr="00EA3D33" w14:paraId="50AE102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D307488"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6F3591A"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1C7B6D" w:rsidRPr="00EA3D33" w14:paraId="58326DDF"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0AEED4E"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1D29F35"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1C7B6D" w:rsidRPr="00EA3D33" w14:paraId="41C60AE1"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1ADF801" w14:textId="77777777" w:rsidR="001C7B6D" w:rsidRPr="007E1CD3" w:rsidRDefault="001C7B6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A0FF8BC"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1C7B6D" w:rsidRPr="00EA3D33" w14:paraId="11D3A62D"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9C379F"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50EBF74"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1C7B6D" w:rsidRPr="00EA3D33" w14:paraId="0D02820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9AC870"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0086473"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1C7B6D" w:rsidRPr="00EA3D33" w14:paraId="106B47A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443B9FC"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542D828"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1C7B6D" w:rsidRPr="00EA3D33" w14:paraId="32C8AE03"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EA9AD2F"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E65CF25"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1C7B6D" w:rsidRPr="00EA3D33" w14:paraId="2ADB4FCF"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57C86E53" w14:textId="77777777" w:rsidR="001C7B6D" w:rsidRPr="007E1CD3" w:rsidRDefault="001C7B6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F3D39B3"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1C7B6D" w:rsidRPr="00EA3D33" w14:paraId="080E1413"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A91927D"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DAD9A86"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1C7B6D" w:rsidRPr="00EA3D33" w14:paraId="6AD77B9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24C717"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0F67AF2"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1C7B6D" w:rsidRPr="00EA3D33" w14:paraId="6CDDB26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D3C59"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BF12321"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1C7B6D" w:rsidRPr="00EA3D33" w14:paraId="544D0E26"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0121EB8"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23131B7"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1C7B6D" w:rsidRPr="00EA3D33" w14:paraId="13CB0E37"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B24AB63" w14:textId="77777777" w:rsidR="001C7B6D" w:rsidRPr="007E1CD3" w:rsidRDefault="001C7B6D"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8CFB7CD"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1C7B6D" w:rsidRPr="00EA3D33" w14:paraId="3C0EC0A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FED062E"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313075F"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1C7B6D" w:rsidRPr="00EA3D33" w14:paraId="7694110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D025563"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D9274B4"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1C7B6D" w:rsidRPr="00EA3D33" w14:paraId="26AD3744"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95D37B2" w14:textId="77777777" w:rsidR="001C7B6D" w:rsidRPr="007E1CD3" w:rsidRDefault="001C7B6D"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2E6387" w14:textId="77777777" w:rsidR="001C7B6D" w:rsidRPr="007E1CD3" w:rsidRDefault="001C7B6D"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5E2E040B" w14:textId="77777777" w:rsidR="001C7B6D" w:rsidRPr="0012209D" w:rsidRDefault="001C7B6D" w:rsidP="001C7B6D"/>
    <w:p w14:paraId="265DF9C2" w14:textId="77777777" w:rsidR="001C7B6D" w:rsidRPr="0012209D" w:rsidRDefault="001C7B6D" w:rsidP="001C7B6D"/>
    <w:p w14:paraId="3E95DB5D"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4ABBB8E9" w:rsidR="00062768" w:rsidRDefault="00F44149" w:rsidP="00FF76BF">
    <w:pPr>
      <w:pStyle w:val="ContinuationFooter"/>
    </w:pPr>
    <w:fldSimple w:instr=" FILENAME   \* MERGEFORMAT ">
      <w:r w:rsidR="002E77EE">
        <w:t>ERE Level 6 - Balanced Pathway - Associate Professor in Accountin</w:t>
      </w:r>
    </w:fldSimple>
    <w:r w:rsidR="001C7B6D">
      <w:t>g</w:t>
    </w:r>
    <w:r w:rsidR="00CB1F23">
      <w:ptab w:relativeTo="margin" w:alignment="right" w:leader="none"/>
    </w:r>
    <w:r w:rsidR="00CB1F23">
      <w:fldChar w:fldCharType="begin"/>
    </w:r>
    <w:r w:rsidR="00CB1F23">
      <w:instrText xml:space="preserve"> PAGE   \* MERGEFORMAT </w:instrText>
    </w:r>
    <w:r w:rsidR="00CB1F23">
      <w:fldChar w:fldCharType="separate"/>
    </w:r>
    <w:r w:rsidR="00BB50B7">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40A26"/>
    <w:multiLevelType w:val="hybridMultilevel"/>
    <w:tmpl w:val="18ACC15C"/>
    <w:lvl w:ilvl="0" w:tplc="FB4C2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5"/>
  </w:num>
  <w:num w:numId="13">
    <w:abstractNumId w:val="16"/>
  </w:num>
  <w:num w:numId="14">
    <w:abstractNumId w:val="7"/>
  </w:num>
  <w:num w:numId="15">
    <w:abstractNumId w:val="3"/>
  </w:num>
  <w:num w:numId="16">
    <w:abstractNumId w:val="12"/>
  </w:num>
  <w:num w:numId="17">
    <w:abstractNumId w:val="13"/>
  </w:num>
  <w:num w:numId="18">
    <w:abstractNumId w:val="17"/>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E02D6"/>
    <w:rsid w:val="000E4864"/>
    <w:rsid w:val="0012209D"/>
    <w:rsid w:val="0012412C"/>
    <w:rsid w:val="001468DF"/>
    <w:rsid w:val="001532E2"/>
    <w:rsid w:val="00156F2F"/>
    <w:rsid w:val="0018144C"/>
    <w:rsid w:val="001840EA"/>
    <w:rsid w:val="001B5568"/>
    <w:rsid w:val="001B6986"/>
    <w:rsid w:val="001C5C5C"/>
    <w:rsid w:val="001C7B6D"/>
    <w:rsid w:val="001D0B37"/>
    <w:rsid w:val="001D5201"/>
    <w:rsid w:val="001E24BE"/>
    <w:rsid w:val="001F4563"/>
    <w:rsid w:val="00205458"/>
    <w:rsid w:val="00236BFE"/>
    <w:rsid w:val="00241441"/>
    <w:rsid w:val="0024539C"/>
    <w:rsid w:val="00254722"/>
    <w:rsid w:val="002547F5"/>
    <w:rsid w:val="00260333"/>
    <w:rsid w:val="00260B1D"/>
    <w:rsid w:val="00266C6A"/>
    <w:rsid w:val="00281D76"/>
    <w:rsid w:val="0028509A"/>
    <w:rsid w:val="0029789A"/>
    <w:rsid w:val="002A70BE"/>
    <w:rsid w:val="002C2CAF"/>
    <w:rsid w:val="002C6198"/>
    <w:rsid w:val="002D4DF4"/>
    <w:rsid w:val="002E77EE"/>
    <w:rsid w:val="00313CC8"/>
    <w:rsid w:val="003178D9"/>
    <w:rsid w:val="003219E2"/>
    <w:rsid w:val="0034151E"/>
    <w:rsid w:val="00343D93"/>
    <w:rsid w:val="00364B2C"/>
    <w:rsid w:val="003701F7"/>
    <w:rsid w:val="00390F29"/>
    <w:rsid w:val="003B0262"/>
    <w:rsid w:val="003B7540"/>
    <w:rsid w:val="003C2B38"/>
    <w:rsid w:val="003C460F"/>
    <w:rsid w:val="00401EAA"/>
    <w:rsid w:val="004263FE"/>
    <w:rsid w:val="00463797"/>
    <w:rsid w:val="00474D00"/>
    <w:rsid w:val="00481E98"/>
    <w:rsid w:val="004B2A50"/>
    <w:rsid w:val="004C0252"/>
    <w:rsid w:val="00505C72"/>
    <w:rsid w:val="0051744C"/>
    <w:rsid w:val="00524005"/>
    <w:rsid w:val="00541CE0"/>
    <w:rsid w:val="005534E1"/>
    <w:rsid w:val="00573487"/>
    <w:rsid w:val="00580CBF"/>
    <w:rsid w:val="00586901"/>
    <w:rsid w:val="005907B3"/>
    <w:rsid w:val="005949FA"/>
    <w:rsid w:val="00596C0C"/>
    <w:rsid w:val="005D44D1"/>
    <w:rsid w:val="005E28C8"/>
    <w:rsid w:val="00623BAE"/>
    <w:rsid w:val="006249FD"/>
    <w:rsid w:val="00651280"/>
    <w:rsid w:val="00680547"/>
    <w:rsid w:val="00695D76"/>
    <w:rsid w:val="006B1AF6"/>
    <w:rsid w:val="006E38E1"/>
    <w:rsid w:val="006F44EB"/>
    <w:rsid w:val="00702D64"/>
    <w:rsid w:val="0070376B"/>
    <w:rsid w:val="007367B6"/>
    <w:rsid w:val="00746AEB"/>
    <w:rsid w:val="00761108"/>
    <w:rsid w:val="0079197B"/>
    <w:rsid w:val="00791A2A"/>
    <w:rsid w:val="007B7F2E"/>
    <w:rsid w:val="007C22CC"/>
    <w:rsid w:val="007C3EC1"/>
    <w:rsid w:val="007C6FAA"/>
    <w:rsid w:val="007E2D19"/>
    <w:rsid w:val="007F2AEA"/>
    <w:rsid w:val="00813365"/>
    <w:rsid w:val="00813A2C"/>
    <w:rsid w:val="0082020C"/>
    <w:rsid w:val="0082075E"/>
    <w:rsid w:val="008443D8"/>
    <w:rsid w:val="00854B1E"/>
    <w:rsid w:val="00856B8A"/>
    <w:rsid w:val="00871C95"/>
    <w:rsid w:val="00876272"/>
    <w:rsid w:val="00883499"/>
    <w:rsid w:val="00885FD1"/>
    <w:rsid w:val="008C3EEB"/>
    <w:rsid w:val="008D52C9"/>
    <w:rsid w:val="008D54D5"/>
    <w:rsid w:val="008F03C7"/>
    <w:rsid w:val="009064A9"/>
    <w:rsid w:val="00926A0B"/>
    <w:rsid w:val="0094151C"/>
    <w:rsid w:val="00945F4B"/>
    <w:rsid w:val="009464AF"/>
    <w:rsid w:val="00954E47"/>
    <w:rsid w:val="00965BFB"/>
    <w:rsid w:val="00970E28"/>
    <w:rsid w:val="0098120F"/>
    <w:rsid w:val="00996476"/>
    <w:rsid w:val="009B47E7"/>
    <w:rsid w:val="00A021B7"/>
    <w:rsid w:val="00A131D9"/>
    <w:rsid w:val="00A14888"/>
    <w:rsid w:val="00A23226"/>
    <w:rsid w:val="00A34296"/>
    <w:rsid w:val="00A521A9"/>
    <w:rsid w:val="00A925C0"/>
    <w:rsid w:val="00AA3CB5"/>
    <w:rsid w:val="00AB5E2C"/>
    <w:rsid w:val="00AC2B17"/>
    <w:rsid w:val="00AE1CA0"/>
    <w:rsid w:val="00AE2C12"/>
    <w:rsid w:val="00AE39DC"/>
    <w:rsid w:val="00AE4DC4"/>
    <w:rsid w:val="00B430BB"/>
    <w:rsid w:val="00B45929"/>
    <w:rsid w:val="00B55127"/>
    <w:rsid w:val="00B84C12"/>
    <w:rsid w:val="00BB4A42"/>
    <w:rsid w:val="00BB50B7"/>
    <w:rsid w:val="00BB7845"/>
    <w:rsid w:val="00BF1CC6"/>
    <w:rsid w:val="00C3225D"/>
    <w:rsid w:val="00C409FF"/>
    <w:rsid w:val="00C51600"/>
    <w:rsid w:val="00C61C78"/>
    <w:rsid w:val="00C907D0"/>
    <w:rsid w:val="00CB1F23"/>
    <w:rsid w:val="00CD04F0"/>
    <w:rsid w:val="00CD05B7"/>
    <w:rsid w:val="00CE3A26"/>
    <w:rsid w:val="00CE79DD"/>
    <w:rsid w:val="00D16D9D"/>
    <w:rsid w:val="00D3349E"/>
    <w:rsid w:val="00D51C8D"/>
    <w:rsid w:val="00D54AA2"/>
    <w:rsid w:val="00D55315"/>
    <w:rsid w:val="00D5587F"/>
    <w:rsid w:val="00D62EE2"/>
    <w:rsid w:val="00D65B56"/>
    <w:rsid w:val="00D67D41"/>
    <w:rsid w:val="00D83A35"/>
    <w:rsid w:val="00D932A4"/>
    <w:rsid w:val="00E25775"/>
    <w:rsid w:val="00E264FD"/>
    <w:rsid w:val="00E363B8"/>
    <w:rsid w:val="00E63AC1"/>
    <w:rsid w:val="00E96015"/>
    <w:rsid w:val="00E9622F"/>
    <w:rsid w:val="00ED2E52"/>
    <w:rsid w:val="00ED6802"/>
    <w:rsid w:val="00F01EA0"/>
    <w:rsid w:val="00F378D2"/>
    <w:rsid w:val="00F44149"/>
    <w:rsid w:val="00F84583"/>
    <w:rsid w:val="00F85DED"/>
    <w:rsid w:val="00F90F90"/>
    <w:rsid w:val="00FB7297"/>
    <w:rsid w:val="00FC2ADA"/>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5BF0867"/>
  <w15:docId w15:val="{D0D1A632-427E-4AFE-8C5C-C6504D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FB3F65A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095A308-32ED-437A-BA3F-F93086E0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A3363-8BEE-454E-81AE-EEBDFC07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FB3F65A6.dot</Template>
  <TotalTime>24</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Foster S. (HR)</cp:lastModifiedBy>
  <cp:revision>5</cp:revision>
  <cp:lastPrinted>2018-01-22T15:36:00Z</cp:lastPrinted>
  <dcterms:created xsi:type="dcterms:W3CDTF">2019-03-26T15:03:00Z</dcterms:created>
  <dcterms:modified xsi:type="dcterms:W3CDTF">2019-03-26T15:27:00Z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